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A8" w:rsidRDefault="007E64A8" w:rsidP="00681976">
      <w:pPr>
        <w:pStyle w:val="a"/>
        <w:jc w:val="right"/>
        <w:rPr>
          <w:sz w:val="28"/>
          <w:szCs w:val="28"/>
        </w:rPr>
      </w:pPr>
    </w:p>
    <w:p w:rsidR="007E64A8" w:rsidRDefault="007E64A8" w:rsidP="00681976">
      <w:pPr>
        <w:pStyle w:val="a"/>
        <w:jc w:val="right"/>
        <w:rPr>
          <w:b/>
        </w:rPr>
      </w:pPr>
    </w:p>
    <w:p w:rsidR="007E64A8" w:rsidRPr="00681976" w:rsidRDefault="007E64A8" w:rsidP="00681976">
      <w:pPr>
        <w:pStyle w:val="a"/>
        <w:jc w:val="right"/>
        <w:rPr>
          <w:sz w:val="28"/>
          <w:szCs w:val="28"/>
        </w:rPr>
      </w:pPr>
    </w:p>
    <w:p w:rsidR="007E64A8" w:rsidRPr="00681976" w:rsidRDefault="007E64A8" w:rsidP="00681976">
      <w:pPr>
        <w:pStyle w:val="a"/>
        <w:jc w:val="center"/>
        <w:rPr>
          <w:sz w:val="28"/>
          <w:szCs w:val="28"/>
        </w:rPr>
      </w:pPr>
      <w:r w:rsidRPr="00681976">
        <w:rPr>
          <w:sz w:val="28"/>
          <w:szCs w:val="28"/>
        </w:rPr>
        <w:t>ИНФОРМАЦИЯ</w:t>
      </w:r>
    </w:p>
    <w:p w:rsidR="007E64A8" w:rsidRPr="00681976" w:rsidRDefault="007E64A8" w:rsidP="00681976">
      <w:pPr>
        <w:pStyle w:val="a"/>
        <w:jc w:val="center"/>
        <w:rPr>
          <w:sz w:val="28"/>
          <w:szCs w:val="28"/>
        </w:rPr>
      </w:pPr>
      <w:r w:rsidRPr="00681976">
        <w:rPr>
          <w:sz w:val="28"/>
          <w:szCs w:val="28"/>
        </w:rPr>
        <w:t>о среднемесячной заработной плате</w:t>
      </w:r>
    </w:p>
    <w:p w:rsidR="007E64A8" w:rsidRPr="00681976" w:rsidRDefault="007E64A8" w:rsidP="00681976">
      <w:pPr>
        <w:pStyle w:val="a"/>
        <w:jc w:val="center"/>
        <w:rPr>
          <w:sz w:val="28"/>
          <w:szCs w:val="28"/>
        </w:rPr>
      </w:pPr>
      <w:r w:rsidRPr="00681976">
        <w:rPr>
          <w:sz w:val="28"/>
          <w:szCs w:val="28"/>
        </w:rPr>
        <w:t>руководителя, его заместителей и главного бухгалтера</w:t>
      </w:r>
    </w:p>
    <w:p w:rsidR="007E64A8" w:rsidRPr="00681976" w:rsidRDefault="007E64A8" w:rsidP="000E6330">
      <w:pPr>
        <w:pStyle w:val="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" Пахутинская основная школа " Тонкинского муниципального района Нижегородской области</w:t>
      </w:r>
    </w:p>
    <w:p w:rsidR="007E64A8" w:rsidRPr="00681976" w:rsidRDefault="007E64A8" w:rsidP="00681976">
      <w:pPr>
        <w:pStyle w:val="a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Pr="00681976">
        <w:rPr>
          <w:sz w:val="28"/>
          <w:szCs w:val="28"/>
        </w:rPr>
        <w:t xml:space="preserve"> год </w:t>
      </w:r>
    </w:p>
    <w:p w:rsidR="007E64A8" w:rsidRPr="00681976" w:rsidRDefault="007E64A8" w:rsidP="00681976">
      <w:pPr>
        <w:pStyle w:val="a"/>
        <w:jc w:val="both"/>
        <w:rPr>
          <w:sz w:val="28"/>
          <w:szCs w:val="28"/>
        </w:rPr>
      </w:pPr>
    </w:p>
    <w:tbl>
      <w:tblPr>
        <w:tblW w:w="10080" w:type="dxa"/>
        <w:tblInd w:w="48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504"/>
        <w:gridCol w:w="3996"/>
        <w:gridCol w:w="2160"/>
        <w:gridCol w:w="3420"/>
      </w:tblGrid>
      <w:tr w:rsidR="007E64A8" w:rsidRPr="00681976" w:rsidTr="005425C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>№</w:t>
            </w:r>
          </w:p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 w:rsidRPr="00681976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7E64A8" w:rsidRPr="00681976" w:rsidTr="005425C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Галина Алексеевна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A8" w:rsidRPr="00681976" w:rsidRDefault="007E64A8" w:rsidP="0020629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41208,16</w:t>
            </w:r>
          </w:p>
        </w:tc>
      </w:tr>
    </w:tbl>
    <w:p w:rsidR="007E64A8" w:rsidRPr="00681976" w:rsidRDefault="007E64A8" w:rsidP="00681976">
      <w:pPr>
        <w:pStyle w:val="a"/>
        <w:rPr>
          <w:sz w:val="28"/>
          <w:szCs w:val="28"/>
        </w:rPr>
      </w:pPr>
    </w:p>
    <w:p w:rsidR="007E64A8" w:rsidRPr="00681976" w:rsidRDefault="007E64A8" w:rsidP="00BE7F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A8" w:rsidRPr="00681976" w:rsidRDefault="007E64A8" w:rsidP="00BE7F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A8" w:rsidRPr="00681976" w:rsidRDefault="007E64A8" w:rsidP="00BE7F2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4A8" w:rsidRPr="00681976" w:rsidRDefault="007E64A8" w:rsidP="00BE7F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A8" w:rsidRPr="00681976" w:rsidRDefault="007E64A8" w:rsidP="00BE7F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A8" w:rsidRPr="00681976" w:rsidRDefault="007E64A8" w:rsidP="00BE7F27">
      <w:pPr>
        <w:ind w:firstLine="708"/>
        <w:jc w:val="both"/>
        <w:rPr>
          <w:sz w:val="28"/>
          <w:szCs w:val="28"/>
        </w:rPr>
      </w:pPr>
    </w:p>
    <w:sectPr w:rsidR="007E64A8" w:rsidRPr="00681976" w:rsidSect="00845D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B72"/>
    <w:multiLevelType w:val="hybridMultilevel"/>
    <w:tmpl w:val="C30E678A"/>
    <w:lvl w:ilvl="0" w:tplc="238AC8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26595B"/>
    <w:multiLevelType w:val="hybridMultilevel"/>
    <w:tmpl w:val="3C3C3C18"/>
    <w:lvl w:ilvl="0" w:tplc="CEAAFE7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27"/>
    <w:rsid w:val="00084CC4"/>
    <w:rsid w:val="000A7999"/>
    <w:rsid w:val="000D51E8"/>
    <w:rsid w:val="000E6330"/>
    <w:rsid w:val="00107856"/>
    <w:rsid w:val="001E32D2"/>
    <w:rsid w:val="00206297"/>
    <w:rsid w:val="00217594"/>
    <w:rsid w:val="00232300"/>
    <w:rsid w:val="00324304"/>
    <w:rsid w:val="00346446"/>
    <w:rsid w:val="00405D1C"/>
    <w:rsid w:val="00406811"/>
    <w:rsid w:val="00424A1F"/>
    <w:rsid w:val="005425C7"/>
    <w:rsid w:val="005446BB"/>
    <w:rsid w:val="0056204A"/>
    <w:rsid w:val="0060431E"/>
    <w:rsid w:val="00607D1E"/>
    <w:rsid w:val="00651AB9"/>
    <w:rsid w:val="00681976"/>
    <w:rsid w:val="006F180D"/>
    <w:rsid w:val="00716E1C"/>
    <w:rsid w:val="00770C99"/>
    <w:rsid w:val="007E64A8"/>
    <w:rsid w:val="008165FB"/>
    <w:rsid w:val="00845DCF"/>
    <w:rsid w:val="0089783A"/>
    <w:rsid w:val="009C04D0"/>
    <w:rsid w:val="009D13F4"/>
    <w:rsid w:val="009E3DCE"/>
    <w:rsid w:val="009F457D"/>
    <w:rsid w:val="00A04B5C"/>
    <w:rsid w:val="00AD3F9F"/>
    <w:rsid w:val="00AD59F9"/>
    <w:rsid w:val="00B60417"/>
    <w:rsid w:val="00B60AFD"/>
    <w:rsid w:val="00BE5BE0"/>
    <w:rsid w:val="00BE7F27"/>
    <w:rsid w:val="00CA7382"/>
    <w:rsid w:val="00CF7F73"/>
    <w:rsid w:val="00DE6AFC"/>
    <w:rsid w:val="00E036F3"/>
    <w:rsid w:val="00E340A3"/>
    <w:rsid w:val="00EB11B6"/>
    <w:rsid w:val="00F2211A"/>
    <w:rsid w:val="00F40502"/>
    <w:rsid w:val="00F70A55"/>
    <w:rsid w:val="00F909E4"/>
    <w:rsid w:val="00F9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856"/>
    <w:pPr>
      <w:ind w:left="720"/>
      <w:contextualSpacing/>
    </w:pPr>
  </w:style>
  <w:style w:type="paragraph" w:customStyle="1" w:styleId="ConsPlusNonformat">
    <w:name w:val="ConsPlusNonformat"/>
    <w:uiPriority w:val="99"/>
    <w:rsid w:val="00BE7F2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4A1F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1B6"/>
    <w:rPr>
      <w:rFonts w:ascii="Times New Roman" w:hAnsi="Times New Roman"/>
      <w:sz w:val="2"/>
    </w:rPr>
  </w:style>
  <w:style w:type="paragraph" w:customStyle="1" w:styleId="a">
    <w:name w:val="Нормальный"/>
    <w:uiPriority w:val="99"/>
    <w:rsid w:val="0068197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69</Words>
  <Characters>394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19</cp:revision>
  <cp:lastPrinted>2019-01-14T07:37:00Z</cp:lastPrinted>
  <dcterms:created xsi:type="dcterms:W3CDTF">2016-12-13T06:32:00Z</dcterms:created>
  <dcterms:modified xsi:type="dcterms:W3CDTF">2019-01-15T09:48:00Z</dcterms:modified>
</cp:coreProperties>
</file>